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84605" w14:textId="77777777" w:rsidR="007D1272" w:rsidRDefault="007D1272">
      <w:pPr>
        <w:pStyle w:val="Title"/>
        <w:rPr>
          <w:sz w:val="32"/>
          <w:szCs w:val="32"/>
        </w:rPr>
      </w:pPr>
    </w:p>
    <w:p w14:paraId="00E312E6" w14:textId="77777777" w:rsidR="00F3116C" w:rsidRDefault="00676DA0">
      <w:pPr>
        <w:pStyle w:val="Title"/>
        <w:rPr>
          <w:sz w:val="32"/>
          <w:szCs w:val="32"/>
        </w:rPr>
      </w:pPr>
      <w:r w:rsidRPr="00676DA0">
        <w:rPr>
          <w:sz w:val="32"/>
          <w:szCs w:val="32"/>
        </w:rPr>
        <w:t xml:space="preserve">International Center for Music </w:t>
      </w:r>
    </w:p>
    <w:p w14:paraId="2258B64E" w14:textId="77777777" w:rsidR="00384578" w:rsidRPr="00676DA0" w:rsidRDefault="004B30E1">
      <w:pPr>
        <w:pStyle w:val="Title"/>
        <w:rPr>
          <w:sz w:val="32"/>
          <w:szCs w:val="32"/>
        </w:rPr>
      </w:pPr>
      <w:r w:rsidRPr="00676DA0">
        <w:rPr>
          <w:sz w:val="32"/>
          <w:szCs w:val="32"/>
        </w:rPr>
        <w:t>Audition Request Form</w:t>
      </w:r>
    </w:p>
    <w:p w14:paraId="4056A362" w14:textId="77777777" w:rsidR="00384578" w:rsidRDefault="00384578">
      <w:pPr>
        <w:jc w:val="center"/>
      </w:pPr>
    </w:p>
    <w:p w14:paraId="56C6ABCC" w14:textId="5C215281" w:rsidR="008B1B32" w:rsidRDefault="008B1B32">
      <w:r>
        <w:t xml:space="preserve">Submission of this form is </w:t>
      </w:r>
      <w:r w:rsidRPr="00F3116C">
        <w:rPr>
          <w:u w:val="single"/>
        </w:rPr>
        <w:t xml:space="preserve">required </w:t>
      </w:r>
      <w:r>
        <w:t>of all students applying for a degree, diploma or certificate in music at the International Center for Music at Park University. Every applicant to the International Center for Music must audition before the music faculty. In approved situations a recording may be submitted in lieu of a live audition.</w:t>
      </w:r>
      <w:r w:rsidR="00580095">
        <w:t xml:space="preserve"> Please submit this form even if you are requesting to submit an taped audition.</w:t>
      </w:r>
      <w:r>
        <w:t xml:space="preserve"> Auditions must be completed by </w:t>
      </w:r>
      <w:r w:rsidR="00CB5C5E">
        <w:t>May</w:t>
      </w:r>
      <w:bookmarkStart w:id="0" w:name="_GoBack"/>
      <w:bookmarkEnd w:id="0"/>
      <w:r>
        <w:t xml:space="preserve"> 1 of each year</w:t>
      </w:r>
      <w:r w:rsidR="00F3116C">
        <w:t>.</w:t>
      </w:r>
      <w:r>
        <w:t xml:space="preserve"> </w:t>
      </w:r>
      <w:r w:rsidR="00676DA0">
        <w:t xml:space="preserve">Please check our website for complete audition requirements. </w:t>
      </w:r>
    </w:p>
    <w:p w14:paraId="1EB99451" w14:textId="77777777" w:rsidR="00676DA0" w:rsidRDefault="00676DA0"/>
    <w:p w14:paraId="507BADC8" w14:textId="77777777" w:rsidR="008B1B32" w:rsidRDefault="008B1B32">
      <w:r>
        <w:t>Date</w:t>
      </w:r>
      <w:r w:rsidR="006C12A5">
        <w:t xml:space="preserve">: </w:t>
      </w:r>
      <w:sdt>
        <w:sdtPr>
          <w:id w:val="-825588525"/>
          <w:placeholder>
            <w:docPart w:val="09C79F8B6BD84F4BB1EBC38A766A2133"/>
          </w:placeholder>
          <w:showingPlcHdr/>
          <w:text/>
        </w:sdtPr>
        <w:sdtEndPr/>
        <w:sdtContent>
          <w:r w:rsidR="006C12A5" w:rsidRPr="0091783D">
            <w:rPr>
              <w:rStyle w:val="PlaceholderText"/>
            </w:rPr>
            <w:t>Click here to enter text.</w:t>
          </w:r>
        </w:sdtContent>
      </w:sdt>
      <w:r w:rsidR="00705A44">
        <w:t xml:space="preserve"> </w:t>
      </w:r>
      <w:r w:rsidR="004B30E1">
        <w:br/>
      </w:r>
    </w:p>
    <w:p w14:paraId="33C6C100" w14:textId="77777777" w:rsidR="00384578" w:rsidRDefault="008B1B32">
      <w:r>
        <w:t>Applicant’s</w:t>
      </w:r>
      <w:r w:rsidR="00CF4794">
        <w:t xml:space="preserve"> </w:t>
      </w:r>
      <w:r>
        <w:t>Name:</w:t>
      </w:r>
      <w:r w:rsidR="00EE5CE9">
        <w:t xml:space="preserve"> </w:t>
      </w:r>
      <w:sdt>
        <w:sdtPr>
          <w:id w:val="-868840969"/>
          <w:placeholder>
            <w:docPart w:val="400686A71ADC467FBBAEC15DC6CA5266"/>
          </w:placeholder>
          <w:showingPlcHdr/>
        </w:sdtPr>
        <w:sdtEndPr/>
        <w:sdtContent>
          <w:r w:rsidR="006C12A5" w:rsidRPr="0091783D">
            <w:rPr>
              <w:rStyle w:val="PlaceholderText"/>
            </w:rPr>
            <w:t>Click here to enter text.</w:t>
          </w:r>
        </w:sdtContent>
      </w:sdt>
    </w:p>
    <w:p w14:paraId="6AE6F3B1" w14:textId="77777777" w:rsidR="008B1B32" w:rsidRDefault="008B1B32"/>
    <w:p w14:paraId="391FAD36" w14:textId="77777777" w:rsidR="00384578" w:rsidRDefault="008B1B32">
      <w:r>
        <w:t xml:space="preserve">Instrument: </w:t>
      </w:r>
      <w:sdt>
        <w:sdtPr>
          <w:id w:val="-1853031580"/>
          <w:placeholder>
            <w:docPart w:val="320B5DC87C544F53BBD88E5592EA14BB"/>
          </w:placeholder>
          <w:showingPlcHdr/>
          <w:dropDownList>
            <w:listItem w:value="Choose an item."/>
            <w:listItem w:displayText="Piano" w:value="Piano"/>
            <w:listItem w:displayText="Violin" w:value="Violin"/>
            <w:listItem w:displayText="Viola" w:value="Viola"/>
            <w:listItem w:displayText="Cello" w:value="Cello"/>
          </w:dropDownList>
        </w:sdtPr>
        <w:sdtEndPr/>
        <w:sdtContent>
          <w:r w:rsidR="00932010" w:rsidRPr="00B34BE5">
            <w:rPr>
              <w:rStyle w:val="PlaceholderText"/>
            </w:rPr>
            <w:t>Choose an item.</w:t>
          </w:r>
        </w:sdtContent>
      </w:sdt>
    </w:p>
    <w:p w14:paraId="0F44B747" w14:textId="77777777" w:rsidR="00384578" w:rsidRDefault="00384578"/>
    <w:p w14:paraId="5A37DD48" w14:textId="77777777" w:rsidR="00384578" w:rsidRDefault="008B1B32">
      <w:r>
        <w:t xml:space="preserve">Intended Degree: </w:t>
      </w:r>
      <w:sdt>
        <w:sdtPr>
          <w:id w:val="1846898581"/>
          <w:placeholder>
            <w:docPart w:val="540492D5A6774738A7F250728626A46F"/>
          </w:placeholder>
          <w:showingPlcHdr/>
        </w:sdtPr>
        <w:sdtEndPr/>
        <w:sdtContent>
          <w:r w:rsidR="00EE5CE9" w:rsidRPr="0091783D">
            <w:rPr>
              <w:rStyle w:val="PlaceholderText"/>
            </w:rPr>
            <w:t>Click here to enter text.</w:t>
          </w:r>
        </w:sdtContent>
      </w:sdt>
    </w:p>
    <w:p w14:paraId="2C30FFBB" w14:textId="77777777" w:rsidR="00384578" w:rsidRDefault="008712BA">
      <w:r>
        <w:tab/>
      </w:r>
      <w:r>
        <w:tab/>
      </w:r>
    </w:p>
    <w:p w14:paraId="6ECF63F9" w14:textId="77777777" w:rsidR="008B1B32" w:rsidRDefault="008B1B32">
      <w:r>
        <w:t xml:space="preserve">Session for which you are applying: </w:t>
      </w:r>
      <w:r w:rsidR="00322F90">
        <w:t xml:space="preserve">      </w:t>
      </w:r>
      <w:sdt>
        <w:sdtPr>
          <w:rPr>
            <w:sz w:val="32"/>
            <w:szCs w:val="32"/>
          </w:rPr>
          <w:id w:val="895007055"/>
          <w14:checkbox>
            <w14:checked w14:val="0"/>
            <w14:checkedState w14:val="2612" w14:font="MS Gothic"/>
            <w14:uncheckedState w14:val="2610" w14:font="MS Gothic"/>
          </w14:checkbox>
        </w:sdtPr>
        <w:sdtEndPr/>
        <w:sdtContent>
          <w:r w:rsidR="004F45C9">
            <w:rPr>
              <w:rFonts w:ascii="MS Gothic" w:eastAsia="MS Gothic" w:hAnsi="MS Gothic" w:hint="eastAsia"/>
              <w:sz w:val="32"/>
              <w:szCs w:val="32"/>
            </w:rPr>
            <w:t>☐</w:t>
          </w:r>
        </w:sdtContent>
      </w:sdt>
      <w:r w:rsidR="00322F90">
        <w:t xml:space="preserve"> Fall (August) </w:t>
      </w:r>
      <w:r w:rsidR="00322F90">
        <w:tab/>
      </w:r>
      <w:r w:rsidR="00322F90">
        <w:tab/>
      </w:r>
      <w:sdt>
        <w:sdtPr>
          <w:rPr>
            <w:sz w:val="32"/>
            <w:szCs w:val="32"/>
          </w:rPr>
          <w:id w:val="-1017764323"/>
          <w14:checkbox>
            <w14:checked w14:val="0"/>
            <w14:checkedState w14:val="2612" w14:font="MS Gothic"/>
            <w14:uncheckedState w14:val="2610" w14:font="MS Gothic"/>
          </w14:checkbox>
        </w:sdtPr>
        <w:sdtEndPr/>
        <w:sdtContent>
          <w:r w:rsidR="00EE5CE9">
            <w:rPr>
              <w:rFonts w:ascii="MS Gothic" w:eastAsia="MS Gothic" w:hAnsi="MS Gothic" w:hint="eastAsia"/>
              <w:sz w:val="32"/>
              <w:szCs w:val="32"/>
            </w:rPr>
            <w:t>☐</w:t>
          </w:r>
        </w:sdtContent>
      </w:sdt>
      <w:r w:rsidR="00322F90">
        <w:rPr>
          <w:sz w:val="32"/>
          <w:szCs w:val="32"/>
        </w:rPr>
        <w:t xml:space="preserve"> </w:t>
      </w:r>
      <w:r w:rsidR="00322F90">
        <w:t>Spring (January)</w:t>
      </w:r>
    </w:p>
    <w:p w14:paraId="253B4CC2" w14:textId="77777777" w:rsidR="008B1B32" w:rsidRDefault="008B1B32"/>
    <w:p w14:paraId="6EFC6758" w14:textId="77777777" w:rsidR="00331DD6" w:rsidRDefault="00331DD6" w:rsidP="00331DD6">
      <w:r>
        <w:t xml:space="preserve">Have you applied to Park University?  </w:t>
      </w:r>
      <w:sdt>
        <w:sdtPr>
          <w:id w:val="636071435"/>
          <w:placeholder>
            <w:docPart w:val="1AB5A74BD2094273BFF4A46D91C2E505"/>
          </w:placeholder>
          <w:showingPlcHdr/>
          <w:text/>
        </w:sdtPr>
        <w:sdtEndPr/>
        <w:sdtContent>
          <w:r w:rsidR="004F45C9" w:rsidRPr="0091783D">
            <w:rPr>
              <w:rStyle w:val="PlaceholderText"/>
            </w:rPr>
            <w:t>Click here to enter text.</w:t>
          </w:r>
        </w:sdtContent>
      </w:sdt>
    </w:p>
    <w:p w14:paraId="64159600" w14:textId="77777777" w:rsidR="00676DA0" w:rsidRDefault="00EE5CE9" w:rsidP="00676DA0">
      <w:r>
        <w:t xml:space="preserve"> </w:t>
      </w:r>
      <w:r w:rsidR="00676DA0">
        <w:t>(please note: You must complete a Park University application in order to receive an ID#)</w:t>
      </w:r>
    </w:p>
    <w:p w14:paraId="2B2861BB" w14:textId="77777777" w:rsidR="00676DA0" w:rsidRDefault="00676DA0" w:rsidP="00331DD6"/>
    <w:p w14:paraId="473A13B5" w14:textId="77777777" w:rsidR="00384578" w:rsidRDefault="008B1B32">
      <w:r>
        <w:t>E-Mail Address</w:t>
      </w:r>
      <w:r w:rsidR="008712BA">
        <w:t xml:space="preserve">: </w:t>
      </w:r>
      <w:sdt>
        <w:sdtPr>
          <w:id w:val="-1605186187"/>
          <w:placeholder>
            <w:docPart w:val="18AE1E589A6E48D6868DA8522424E7E0"/>
          </w:placeholder>
          <w:showingPlcHdr/>
        </w:sdtPr>
        <w:sdtEndPr/>
        <w:sdtContent>
          <w:r w:rsidR="00EE5CE9" w:rsidRPr="0091783D">
            <w:rPr>
              <w:rStyle w:val="PlaceholderText"/>
            </w:rPr>
            <w:t>Click here to enter text.</w:t>
          </w:r>
        </w:sdtContent>
      </w:sdt>
    </w:p>
    <w:p w14:paraId="1A12D941" w14:textId="77777777" w:rsidR="00384578" w:rsidRDefault="00384578"/>
    <w:p w14:paraId="60254590" w14:textId="77777777" w:rsidR="00384578" w:rsidRDefault="008B1B32">
      <w:r>
        <w:t>Phone Number</w:t>
      </w:r>
      <w:r w:rsidR="008712BA">
        <w:t xml:space="preserve">: </w:t>
      </w:r>
      <w:sdt>
        <w:sdtPr>
          <w:id w:val="-865144214"/>
          <w:placeholder>
            <w:docPart w:val="F96381E2C3C2431C987CBF660974AA51"/>
          </w:placeholder>
          <w:showingPlcHdr/>
        </w:sdtPr>
        <w:sdtEndPr/>
        <w:sdtContent>
          <w:r w:rsidR="00EE5CE9" w:rsidRPr="0091783D">
            <w:rPr>
              <w:rStyle w:val="PlaceholderText"/>
            </w:rPr>
            <w:t>Click here to enter text.</w:t>
          </w:r>
        </w:sdtContent>
      </w:sdt>
    </w:p>
    <w:p w14:paraId="10EA92F0" w14:textId="77777777" w:rsidR="00EE5CE9" w:rsidRDefault="00EE5CE9"/>
    <w:p w14:paraId="1213AAB3" w14:textId="77777777" w:rsidR="006410A4" w:rsidRDefault="008B1B32">
      <w:r>
        <w:t>Permanent Address</w:t>
      </w:r>
      <w:r w:rsidR="006410A4">
        <w:t xml:space="preserve">: </w:t>
      </w:r>
    </w:p>
    <w:sdt>
      <w:sdtPr>
        <w:id w:val="-1107503558"/>
        <w:placeholder>
          <w:docPart w:val="6CBB41EFED924E1DB4B68A7A12C85592"/>
        </w:placeholder>
        <w:showingPlcHdr/>
      </w:sdtPr>
      <w:sdtEndPr/>
      <w:sdtContent>
        <w:p w14:paraId="178860A2" w14:textId="77777777" w:rsidR="00EE5CE9" w:rsidRDefault="00EE5CE9">
          <w:r w:rsidRPr="0091783D">
            <w:rPr>
              <w:rStyle w:val="PlaceholderText"/>
            </w:rPr>
            <w:t>Click here to enter text.</w:t>
          </w:r>
        </w:p>
      </w:sdtContent>
    </w:sdt>
    <w:p w14:paraId="65EFE4E4" w14:textId="77777777" w:rsidR="006410A4" w:rsidRDefault="006410A4"/>
    <w:p w14:paraId="3F2CE7F4" w14:textId="77777777" w:rsidR="00322F90" w:rsidRDefault="00322F90"/>
    <w:p w14:paraId="38CB4F69" w14:textId="77777777" w:rsidR="00322F90" w:rsidRDefault="00322F90">
      <w:r>
        <w:t xml:space="preserve">Please list all </w:t>
      </w:r>
      <w:r w:rsidR="0032657C">
        <w:t>schools/universities attended and degrees earned:</w:t>
      </w:r>
    </w:p>
    <w:p w14:paraId="6AB24BD4" w14:textId="77777777" w:rsidR="0032657C" w:rsidRDefault="0032657C"/>
    <w:sdt>
      <w:sdtPr>
        <w:id w:val="1657032487"/>
        <w:placeholder>
          <w:docPart w:val="DBCE60E021C645D2A1E48CDF159BC762"/>
        </w:placeholder>
        <w:showingPlcHdr/>
        <w:text/>
      </w:sdtPr>
      <w:sdtEndPr/>
      <w:sdtContent>
        <w:p w14:paraId="5513F84E" w14:textId="77777777" w:rsidR="0032657C" w:rsidRDefault="00EE5CE9">
          <w:r w:rsidRPr="0091783D">
            <w:rPr>
              <w:rStyle w:val="PlaceholderText"/>
            </w:rPr>
            <w:t>Click here to enter text.</w:t>
          </w:r>
        </w:p>
      </w:sdtContent>
    </w:sdt>
    <w:p w14:paraId="7A299E93" w14:textId="77777777" w:rsidR="0032657C" w:rsidRDefault="0032657C"/>
    <w:p w14:paraId="29B5703B" w14:textId="77777777" w:rsidR="0032657C" w:rsidRDefault="0032657C"/>
    <w:p w14:paraId="309F409B" w14:textId="77777777" w:rsidR="0032657C" w:rsidRDefault="0032657C"/>
    <w:p w14:paraId="687E447C" w14:textId="77777777" w:rsidR="0032657C" w:rsidRDefault="0032657C"/>
    <w:p w14:paraId="4F164281" w14:textId="77777777" w:rsidR="0032657C" w:rsidRDefault="0032657C"/>
    <w:p w14:paraId="24023990" w14:textId="77777777" w:rsidR="0032657C" w:rsidRDefault="0032657C"/>
    <w:p w14:paraId="046715F8" w14:textId="77777777" w:rsidR="0032657C" w:rsidRDefault="0032657C"/>
    <w:p w14:paraId="01C2779B" w14:textId="77777777" w:rsidR="006410A4" w:rsidRDefault="006410A4"/>
    <w:p w14:paraId="1C7324BE" w14:textId="77777777" w:rsidR="00F3116C" w:rsidRDefault="006410A4">
      <w:r>
        <w:t>Have you been in touch with the applied faculty</w:t>
      </w:r>
      <w:r w:rsidR="00331DD6">
        <w:t xml:space="preserve"> member</w:t>
      </w:r>
      <w:r>
        <w:t xml:space="preserve">? </w:t>
      </w:r>
      <w:r w:rsidR="008712BA">
        <w:t xml:space="preserve"> </w:t>
      </w:r>
      <w:sdt>
        <w:sdtPr>
          <w:id w:val="792797753"/>
          <w:placeholder>
            <w:docPart w:val="0FB74A2240F8476B9D943997526CA3E6"/>
          </w:placeholder>
          <w:showingPlcHdr/>
          <w:text/>
        </w:sdtPr>
        <w:sdtEndPr/>
        <w:sdtContent>
          <w:r w:rsidR="00EE5CE9" w:rsidRPr="0091783D">
            <w:rPr>
              <w:rStyle w:val="PlaceholderText"/>
            </w:rPr>
            <w:t>Click here to enter text.</w:t>
          </w:r>
        </w:sdtContent>
      </w:sdt>
    </w:p>
    <w:p w14:paraId="08553FAE" w14:textId="77777777" w:rsidR="00F3116C" w:rsidRDefault="00F3116C"/>
    <w:p w14:paraId="4978B899" w14:textId="77777777" w:rsidR="00F3116C" w:rsidRDefault="00DA386E">
      <w:r>
        <w:t xml:space="preserve">How did you hear about the ICM? </w:t>
      </w:r>
      <w:sdt>
        <w:sdtPr>
          <w:id w:val="1830640208"/>
          <w:placeholder>
            <w:docPart w:val="92EB6D25338D4485870B0A6374E63D7A"/>
          </w:placeholder>
          <w:showingPlcHdr/>
          <w:text/>
        </w:sdtPr>
        <w:sdtEndPr/>
        <w:sdtContent>
          <w:r w:rsidR="00EE5CE9" w:rsidRPr="0091783D">
            <w:rPr>
              <w:rStyle w:val="PlaceholderText"/>
            </w:rPr>
            <w:t>Click here to enter text.</w:t>
          </w:r>
        </w:sdtContent>
      </w:sdt>
    </w:p>
    <w:p w14:paraId="374E9CE0" w14:textId="77777777" w:rsidR="006410A4" w:rsidRDefault="006410A4"/>
    <w:p w14:paraId="5DE5084D" w14:textId="77777777" w:rsidR="00F3116C" w:rsidRDefault="00676DA0">
      <w:r>
        <w:t>Are you requesting a live audition</w:t>
      </w:r>
      <w:r w:rsidR="00331DD6">
        <w:t xml:space="preserve">?  </w:t>
      </w:r>
      <w:sdt>
        <w:sdtPr>
          <w:id w:val="-1566329701"/>
          <w:placeholder>
            <w:docPart w:val="DEC48DF917B2405EA8747486F7A4B125"/>
          </w:placeholder>
          <w:showingPlcHdr/>
          <w:text/>
        </w:sdtPr>
        <w:sdtEndPr/>
        <w:sdtContent>
          <w:r w:rsidR="00EE5CE9" w:rsidRPr="0091783D">
            <w:rPr>
              <w:rStyle w:val="PlaceholderText"/>
            </w:rPr>
            <w:t>Click here to enter text.</w:t>
          </w:r>
        </w:sdtContent>
      </w:sdt>
    </w:p>
    <w:p w14:paraId="367C6464" w14:textId="77777777" w:rsidR="00F3116C" w:rsidRDefault="00F3116C"/>
    <w:p w14:paraId="5D2411D0" w14:textId="77777777" w:rsidR="00F3116C" w:rsidRDefault="00676DA0">
      <w:r>
        <w:t>If no, please give rationale why not?</w:t>
      </w:r>
      <w:sdt>
        <w:sdtPr>
          <w:id w:val="-1059481250"/>
          <w:showingPlcHdr/>
          <w:text/>
        </w:sdtPr>
        <w:sdtEndPr/>
        <w:sdtContent>
          <w:r w:rsidR="00EE5CE9" w:rsidRPr="0091783D">
            <w:rPr>
              <w:rStyle w:val="PlaceholderText"/>
            </w:rPr>
            <w:t>Click here to enter text.</w:t>
          </w:r>
        </w:sdtContent>
      </w:sdt>
    </w:p>
    <w:p w14:paraId="4BCC4F53" w14:textId="77777777" w:rsidR="00676DA0" w:rsidRDefault="00676DA0"/>
    <w:p w14:paraId="780BF92B" w14:textId="77777777" w:rsidR="0032657C" w:rsidRDefault="0032657C"/>
    <w:p w14:paraId="7E62D48A" w14:textId="77777777" w:rsidR="0032657C" w:rsidRDefault="0032657C"/>
    <w:p w14:paraId="30809DF5" w14:textId="77777777" w:rsidR="0032657C" w:rsidRDefault="0032657C"/>
    <w:p w14:paraId="5138822A" w14:textId="77777777" w:rsidR="0032657C" w:rsidRDefault="0032657C"/>
    <w:p w14:paraId="7FE66E01" w14:textId="77777777" w:rsidR="00D15B6F" w:rsidRDefault="00D15B6F"/>
    <w:p w14:paraId="46171A05" w14:textId="77777777" w:rsidR="00705A44" w:rsidRDefault="00705A44"/>
    <w:p w14:paraId="7F4DFCD1" w14:textId="77777777" w:rsidR="00705A44" w:rsidRDefault="00705A44"/>
    <w:p w14:paraId="6DE8D74F" w14:textId="77777777" w:rsidR="00676DA0" w:rsidRDefault="00676DA0">
      <w:r>
        <w:t xml:space="preserve">Audition Repertoire: (list </w:t>
      </w:r>
      <w:r w:rsidR="0078315B">
        <w:t>all</w:t>
      </w:r>
      <w:r>
        <w:t xml:space="preserve"> </w:t>
      </w:r>
      <w:r w:rsidR="0078315B">
        <w:t>composition titles and composer names of the repertoire</w:t>
      </w:r>
      <w:r w:rsidR="0032657C">
        <w:t xml:space="preserve"> you will be performing at your audition</w:t>
      </w:r>
      <w:r>
        <w:t>)</w:t>
      </w:r>
    </w:p>
    <w:sdt>
      <w:sdtPr>
        <w:id w:val="-1631007657"/>
        <w:showingPlcHdr/>
        <w:text/>
      </w:sdtPr>
      <w:sdtEndPr/>
      <w:sdtContent>
        <w:p w14:paraId="1898D56E" w14:textId="77777777" w:rsidR="00EE5CE9" w:rsidRDefault="00EE5CE9">
          <w:r w:rsidRPr="0091783D">
            <w:rPr>
              <w:rStyle w:val="PlaceholderText"/>
            </w:rPr>
            <w:t>Click here to enter text.</w:t>
          </w:r>
        </w:p>
      </w:sdtContent>
    </w:sdt>
    <w:p w14:paraId="3A40ADCF" w14:textId="77777777" w:rsidR="0027113C" w:rsidRDefault="0027113C"/>
    <w:p w14:paraId="5E58B7A9" w14:textId="77777777" w:rsidR="0027113C" w:rsidRDefault="0027113C"/>
    <w:p w14:paraId="0C8AC9F4" w14:textId="77777777" w:rsidR="0027113C" w:rsidRDefault="0027113C"/>
    <w:p w14:paraId="43725D46" w14:textId="77777777" w:rsidR="0027113C" w:rsidRDefault="0027113C"/>
    <w:p w14:paraId="157112C9" w14:textId="77777777" w:rsidR="0027113C" w:rsidRDefault="0027113C"/>
    <w:p w14:paraId="2DEA6005" w14:textId="77777777" w:rsidR="0027113C" w:rsidRDefault="0027113C"/>
    <w:p w14:paraId="13725FBC" w14:textId="77777777" w:rsidR="0027113C" w:rsidRDefault="0027113C"/>
    <w:p w14:paraId="25CF6074" w14:textId="77777777" w:rsidR="0027113C" w:rsidRDefault="0027113C"/>
    <w:p w14:paraId="1FB3FB9D" w14:textId="77777777" w:rsidR="0027113C" w:rsidRDefault="0027113C"/>
    <w:p w14:paraId="56C875B9" w14:textId="77777777" w:rsidR="0027113C" w:rsidRDefault="0027113C"/>
    <w:p w14:paraId="6359232E" w14:textId="77777777" w:rsidR="0027113C" w:rsidRDefault="0027113C"/>
    <w:p w14:paraId="6DA787E8" w14:textId="77777777" w:rsidR="0027113C" w:rsidRDefault="0027113C"/>
    <w:p w14:paraId="4F15B436" w14:textId="77777777" w:rsidR="0027113C" w:rsidRDefault="0027113C"/>
    <w:p w14:paraId="0EAF48DF" w14:textId="77777777" w:rsidR="0027113C" w:rsidRDefault="0027113C"/>
    <w:p w14:paraId="758B50E6" w14:textId="77777777" w:rsidR="0027113C" w:rsidRDefault="0027113C"/>
    <w:p w14:paraId="7CAB891A" w14:textId="77777777" w:rsidR="0027113C" w:rsidRDefault="0027113C"/>
    <w:p w14:paraId="5BB7ACE5" w14:textId="77777777" w:rsidR="0027113C" w:rsidRDefault="0027113C"/>
    <w:p w14:paraId="3070B02C" w14:textId="77777777" w:rsidR="0027113C" w:rsidRDefault="0027113C"/>
    <w:p w14:paraId="6E235FCC" w14:textId="77777777" w:rsidR="0027113C" w:rsidRDefault="0027113C"/>
    <w:p w14:paraId="5E1F10D1" w14:textId="77777777" w:rsidR="0027113C" w:rsidRDefault="0027113C"/>
    <w:p w14:paraId="68D4F791" w14:textId="77777777" w:rsidR="0027113C" w:rsidRDefault="0027113C"/>
    <w:p w14:paraId="4D2A671E" w14:textId="77777777" w:rsidR="0027113C" w:rsidRDefault="0027113C"/>
    <w:p w14:paraId="6EC2C3E3" w14:textId="77777777" w:rsidR="0027113C" w:rsidRDefault="0027113C"/>
    <w:p w14:paraId="40E1BB13" w14:textId="77777777" w:rsidR="0027113C" w:rsidRDefault="0027113C">
      <w:r>
        <w:t>_____________________________________________________</w:t>
      </w:r>
      <w:r>
        <w:tab/>
        <w:t>____________________</w:t>
      </w:r>
    </w:p>
    <w:p w14:paraId="2ED2990D" w14:textId="77777777" w:rsidR="0027113C" w:rsidRDefault="0027113C">
      <w:r>
        <w:t xml:space="preserve">Signature </w:t>
      </w:r>
      <w:r>
        <w:tab/>
      </w:r>
      <w:r>
        <w:tab/>
      </w:r>
      <w:r>
        <w:tab/>
      </w:r>
      <w:r>
        <w:tab/>
      </w:r>
      <w:r>
        <w:tab/>
      </w:r>
      <w:r>
        <w:tab/>
      </w:r>
      <w:r>
        <w:tab/>
      </w:r>
      <w:r>
        <w:tab/>
        <w:t>Date</w:t>
      </w:r>
    </w:p>
    <w:p w14:paraId="604656B2" w14:textId="77777777" w:rsidR="0027113C" w:rsidRDefault="0027113C"/>
    <w:p w14:paraId="0578D5BE" w14:textId="77777777" w:rsidR="0027113C" w:rsidRDefault="0027113C"/>
    <w:p w14:paraId="07AC7CCB" w14:textId="77777777" w:rsidR="0027113C" w:rsidRDefault="0027113C"/>
    <w:p w14:paraId="7F3C3602" w14:textId="77777777" w:rsidR="0051267D" w:rsidRDefault="0051267D" w:rsidP="0027113C">
      <w:pPr>
        <w:jc w:val="center"/>
        <w:rPr>
          <w:b/>
        </w:rPr>
      </w:pPr>
    </w:p>
    <w:p w14:paraId="43F0E8C2" w14:textId="77777777" w:rsidR="0027113C" w:rsidRPr="0051267D" w:rsidRDefault="0027113C" w:rsidP="0027113C">
      <w:pPr>
        <w:jc w:val="center"/>
        <w:rPr>
          <w:b/>
        </w:rPr>
      </w:pPr>
      <w:r w:rsidRPr="0051267D">
        <w:rPr>
          <w:b/>
        </w:rPr>
        <w:t>Return this form to:</w:t>
      </w:r>
    </w:p>
    <w:p w14:paraId="0C1E2209" w14:textId="77777777" w:rsidR="0027113C" w:rsidRPr="0051267D" w:rsidRDefault="0027113C" w:rsidP="0027113C">
      <w:pPr>
        <w:jc w:val="center"/>
        <w:rPr>
          <w:rFonts w:eastAsiaTheme="minorEastAsia"/>
          <w:noProof/>
        </w:rPr>
      </w:pPr>
      <w:bookmarkStart w:id="1" w:name="_MailAutoSig"/>
      <w:r w:rsidRPr="0051267D">
        <w:rPr>
          <w:rFonts w:eastAsiaTheme="minorEastAsia"/>
          <w:noProof/>
        </w:rPr>
        <w:t>International Center for Music</w:t>
      </w:r>
    </w:p>
    <w:p w14:paraId="7B0C78A6" w14:textId="77777777" w:rsidR="0027113C" w:rsidRPr="0051267D" w:rsidRDefault="0027113C" w:rsidP="0027113C">
      <w:pPr>
        <w:jc w:val="center"/>
        <w:rPr>
          <w:rFonts w:eastAsiaTheme="minorEastAsia"/>
          <w:bCs/>
          <w:noProof/>
        </w:rPr>
      </w:pPr>
      <w:r w:rsidRPr="0051267D">
        <w:rPr>
          <w:rFonts w:eastAsiaTheme="minorEastAsia"/>
          <w:bCs/>
          <w:noProof/>
        </w:rPr>
        <w:t>Park University</w:t>
      </w:r>
    </w:p>
    <w:p w14:paraId="287D8027" w14:textId="77777777" w:rsidR="0027113C" w:rsidRDefault="0027113C" w:rsidP="0027113C">
      <w:pPr>
        <w:jc w:val="center"/>
        <w:rPr>
          <w:rFonts w:eastAsiaTheme="minorEastAsia"/>
          <w:bCs/>
          <w:noProof/>
        </w:rPr>
      </w:pPr>
      <w:r w:rsidRPr="0051267D">
        <w:rPr>
          <w:rFonts w:eastAsiaTheme="minorEastAsia"/>
          <w:bCs/>
          <w:noProof/>
        </w:rPr>
        <w:t>Campus Box 43</w:t>
      </w:r>
      <w:r w:rsidRPr="0051267D">
        <w:rPr>
          <w:rFonts w:eastAsiaTheme="minorEastAsia"/>
          <w:bCs/>
          <w:noProof/>
        </w:rPr>
        <w:br/>
        <w:t xml:space="preserve">8700 N.W. River Park Drive </w:t>
      </w:r>
      <w:r w:rsidRPr="0051267D">
        <w:rPr>
          <w:rFonts w:eastAsiaTheme="minorEastAsia"/>
          <w:bCs/>
          <w:noProof/>
        </w:rPr>
        <w:br/>
        <w:t>Parkville, Missouri 64152-3795</w:t>
      </w:r>
    </w:p>
    <w:p w14:paraId="71AA17C8" w14:textId="77777777" w:rsidR="00EF7336" w:rsidRPr="0051267D" w:rsidRDefault="00EF7336" w:rsidP="0027113C">
      <w:pPr>
        <w:jc w:val="center"/>
        <w:rPr>
          <w:rFonts w:eastAsiaTheme="minorEastAsia"/>
          <w:bCs/>
          <w:noProof/>
        </w:rPr>
      </w:pPr>
      <w:r>
        <w:rPr>
          <w:rFonts w:eastAsiaTheme="minorEastAsia"/>
          <w:bCs/>
          <w:noProof/>
        </w:rPr>
        <w:t>USA</w:t>
      </w:r>
    </w:p>
    <w:p w14:paraId="255F35AA" w14:textId="77777777" w:rsidR="0027113C" w:rsidRDefault="0051267D" w:rsidP="0027113C">
      <w:pPr>
        <w:jc w:val="center"/>
      </w:pPr>
      <w:r>
        <w:rPr>
          <w:rFonts w:eastAsiaTheme="minorEastAsia"/>
          <w:bCs/>
          <w:noProof/>
        </w:rPr>
        <w:t>Or e-mail</w:t>
      </w:r>
      <w:r w:rsidR="00F3116C">
        <w:rPr>
          <w:rFonts w:eastAsiaTheme="minorEastAsia"/>
          <w:bCs/>
          <w:noProof/>
        </w:rPr>
        <w:t xml:space="preserve"> to</w:t>
      </w:r>
      <w:r>
        <w:rPr>
          <w:rFonts w:eastAsiaTheme="minorEastAsia"/>
          <w:bCs/>
          <w:noProof/>
        </w:rPr>
        <w:t xml:space="preserve">: </w:t>
      </w:r>
      <w:bookmarkEnd w:id="1"/>
      <w:r w:rsidR="000503E0" w:rsidRPr="000503E0">
        <w:rPr>
          <w:rFonts w:eastAsiaTheme="minorEastAsia"/>
          <w:bCs/>
          <w:noProof/>
        </w:rPr>
        <w:t>roger.kugler@park.edu</w:t>
      </w:r>
    </w:p>
    <w:p w14:paraId="509A84B6" w14:textId="77777777" w:rsidR="00384578" w:rsidRDefault="00384578"/>
    <w:p w14:paraId="52E21EAC" w14:textId="77777777" w:rsidR="00676DA0" w:rsidRDefault="00676DA0"/>
    <w:p w14:paraId="47BF7D2F" w14:textId="77777777" w:rsidR="00676DA0" w:rsidRDefault="00676DA0"/>
    <w:p w14:paraId="18323F9B" w14:textId="77777777" w:rsidR="00676DA0" w:rsidRDefault="00676DA0"/>
    <w:p w14:paraId="5ABED461" w14:textId="77777777" w:rsidR="00676DA0" w:rsidRDefault="00676DA0"/>
    <w:p w14:paraId="65E67A7B" w14:textId="77777777" w:rsidR="00676DA0" w:rsidRDefault="00676DA0"/>
    <w:p w14:paraId="55F5BA71" w14:textId="77777777" w:rsidR="00676DA0" w:rsidRDefault="00676DA0"/>
    <w:p w14:paraId="4EFE6142" w14:textId="77777777" w:rsidR="00676DA0" w:rsidRDefault="00676DA0"/>
    <w:p w14:paraId="0FE60383" w14:textId="77777777" w:rsidR="00676DA0" w:rsidRDefault="00676DA0"/>
    <w:p w14:paraId="0621669A" w14:textId="77777777" w:rsidR="00676DA0" w:rsidRDefault="00676DA0"/>
    <w:p w14:paraId="4A69C34A" w14:textId="77777777" w:rsidR="00676DA0" w:rsidRDefault="00676DA0"/>
    <w:p w14:paraId="5675C134" w14:textId="77777777" w:rsidR="0027113C" w:rsidRDefault="0027113C"/>
    <w:p w14:paraId="7E81C120" w14:textId="77777777" w:rsidR="0027113C" w:rsidRDefault="0027113C"/>
    <w:p w14:paraId="52DAF5A4" w14:textId="77777777" w:rsidR="00676DA0" w:rsidRDefault="00676DA0"/>
    <w:p w14:paraId="350E68B9" w14:textId="77777777" w:rsidR="00676DA0" w:rsidRDefault="00676DA0"/>
    <w:p w14:paraId="04D45A60" w14:textId="77777777" w:rsidR="00676DA0" w:rsidRDefault="00676DA0"/>
    <w:p w14:paraId="619BCE32" w14:textId="77777777" w:rsidR="00676DA0" w:rsidRDefault="00676DA0"/>
    <w:p w14:paraId="31422C48" w14:textId="77777777" w:rsidR="00676DA0" w:rsidRDefault="00676DA0"/>
    <w:p w14:paraId="52A99102" w14:textId="77777777" w:rsidR="00676DA0" w:rsidRDefault="00676DA0"/>
    <w:p w14:paraId="4E2CE52C" w14:textId="77777777" w:rsidR="00676DA0" w:rsidRDefault="00676DA0"/>
    <w:p w14:paraId="2B60B4F5" w14:textId="77777777" w:rsidR="00676DA0" w:rsidRDefault="00676DA0"/>
    <w:sectPr w:rsidR="00676DA0" w:rsidSect="00676DA0">
      <w:pgSz w:w="12240" w:h="15840"/>
      <w:pgMar w:top="63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E1"/>
    <w:rsid w:val="000503E0"/>
    <w:rsid w:val="000829D3"/>
    <w:rsid w:val="0027113C"/>
    <w:rsid w:val="00322F90"/>
    <w:rsid w:val="0032657C"/>
    <w:rsid w:val="00331DD6"/>
    <w:rsid w:val="00384578"/>
    <w:rsid w:val="004B30E1"/>
    <w:rsid w:val="004F45C9"/>
    <w:rsid w:val="0051267D"/>
    <w:rsid w:val="00580095"/>
    <w:rsid w:val="006410A4"/>
    <w:rsid w:val="00676DA0"/>
    <w:rsid w:val="006C12A5"/>
    <w:rsid w:val="00705A44"/>
    <w:rsid w:val="0078315B"/>
    <w:rsid w:val="007D1272"/>
    <w:rsid w:val="008712BA"/>
    <w:rsid w:val="008B1B32"/>
    <w:rsid w:val="00932010"/>
    <w:rsid w:val="00CB5C5E"/>
    <w:rsid w:val="00CF4794"/>
    <w:rsid w:val="00D15B6F"/>
    <w:rsid w:val="00D555CF"/>
    <w:rsid w:val="00DA386E"/>
    <w:rsid w:val="00EE5CE9"/>
    <w:rsid w:val="00EF7336"/>
    <w:rsid w:val="00F3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37F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szCs w:val="36"/>
    </w:rPr>
  </w:style>
  <w:style w:type="character" w:styleId="Hyperlink">
    <w:name w:val="Hyperlink"/>
    <w:basedOn w:val="DefaultParagraphFont"/>
    <w:uiPriority w:val="99"/>
    <w:unhideWhenUsed/>
    <w:rsid w:val="008B1B32"/>
    <w:rPr>
      <w:color w:val="0000FF" w:themeColor="hyperlink"/>
      <w:u w:val="single"/>
    </w:rPr>
  </w:style>
  <w:style w:type="character" w:styleId="PlaceholderText">
    <w:name w:val="Placeholder Text"/>
    <w:basedOn w:val="DefaultParagraphFont"/>
    <w:uiPriority w:val="99"/>
    <w:semiHidden/>
    <w:rsid w:val="00EE5CE9"/>
    <w:rPr>
      <w:color w:val="808080"/>
    </w:rPr>
  </w:style>
  <w:style w:type="paragraph" w:styleId="BalloonText">
    <w:name w:val="Balloon Text"/>
    <w:basedOn w:val="Normal"/>
    <w:link w:val="BalloonTextChar"/>
    <w:uiPriority w:val="99"/>
    <w:semiHidden/>
    <w:unhideWhenUsed/>
    <w:rsid w:val="00EE5CE9"/>
    <w:rPr>
      <w:rFonts w:ascii="Tahoma" w:hAnsi="Tahoma" w:cs="Tahoma"/>
      <w:sz w:val="16"/>
      <w:szCs w:val="16"/>
    </w:rPr>
  </w:style>
  <w:style w:type="character" w:customStyle="1" w:styleId="BalloonTextChar">
    <w:name w:val="Balloon Text Char"/>
    <w:basedOn w:val="DefaultParagraphFont"/>
    <w:link w:val="BalloonText"/>
    <w:uiPriority w:val="99"/>
    <w:semiHidden/>
    <w:rsid w:val="00EE5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4519">
      <w:bodyDiv w:val="1"/>
      <w:marLeft w:val="0"/>
      <w:marRight w:val="0"/>
      <w:marTop w:val="0"/>
      <w:marBottom w:val="0"/>
      <w:divBdr>
        <w:top w:val="none" w:sz="0" w:space="0" w:color="auto"/>
        <w:left w:val="none" w:sz="0" w:space="0" w:color="auto"/>
        <w:bottom w:val="none" w:sz="0" w:space="0" w:color="auto"/>
        <w:right w:val="none" w:sz="0" w:space="0" w:color="auto"/>
      </w:divBdr>
    </w:div>
    <w:div w:id="48405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tolzel\AppData\Roaming\Microsoft\Templates\EdWorld_FieldTripPermiss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0686A71ADC467FBBAEC15DC6CA5266"/>
        <w:category>
          <w:name w:val="General"/>
          <w:gallery w:val="placeholder"/>
        </w:category>
        <w:types>
          <w:type w:val="bbPlcHdr"/>
        </w:types>
        <w:behaviors>
          <w:behavior w:val="content"/>
        </w:behaviors>
        <w:guid w:val="{20E9C82E-AAA4-40A8-B40B-286B9CCFD896}"/>
      </w:docPartPr>
      <w:docPartBody>
        <w:p w:rsidR="00950AC6" w:rsidRDefault="00E3315C" w:rsidP="00E3315C">
          <w:pPr>
            <w:pStyle w:val="400686A71ADC467FBBAEC15DC6CA52662"/>
          </w:pPr>
          <w:r w:rsidRPr="0091783D">
            <w:rPr>
              <w:rStyle w:val="PlaceholderText"/>
            </w:rPr>
            <w:t>Click here to enter text.</w:t>
          </w:r>
        </w:p>
      </w:docPartBody>
    </w:docPart>
    <w:docPart>
      <w:docPartPr>
        <w:name w:val="540492D5A6774738A7F250728626A46F"/>
        <w:category>
          <w:name w:val="General"/>
          <w:gallery w:val="placeholder"/>
        </w:category>
        <w:types>
          <w:type w:val="bbPlcHdr"/>
        </w:types>
        <w:behaviors>
          <w:behavior w:val="content"/>
        </w:behaviors>
        <w:guid w:val="{D974C0A8-EEC5-458F-8B62-C39D9E9F583D}"/>
      </w:docPartPr>
      <w:docPartBody>
        <w:p w:rsidR="00950AC6" w:rsidRDefault="00E3315C" w:rsidP="00E3315C">
          <w:pPr>
            <w:pStyle w:val="540492D5A6774738A7F250728626A46F3"/>
          </w:pPr>
          <w:r w:rsidRPr="0091783D">
            <w:rPr>
              <w:rStyle w:val="PlaceholderText"/>
            </w:rPr>
            <w:t>Click here to enter text.</w:t>
          </w:r>
        </w:p>
      </w:docPartBody>
    </w:docPart>
    <w:docPart>
      <w:docPartPr>
        <w:name w:val="18AE1E589A6E48D6868DA8522424E7E0"/>
        <w:category>
          <w:name w:val="General"/>
          <w:gallery w:val="placeholder"/>
        </w:category>
        <w:types>
          <w:type w:val="bbPlcHdr"/>
        </w:types>
        <w:behaviors>
          <w:behavior w:val="content"/>
        </w:behaviors>
        <w:guid w:val="{841A0D19-E070-481C-838A-8A2AD766FD71}"/>
      </w:docPartPr>
      <w:docPartBody>
        <w:p w:rsidR="00950AC6" w:rsidRDefault="00E3315C" w:rsidP="00E3315C">
          <w:pPr>
            <w:pStyle w:val="18AE1E589A6E48D6868DA8522424E7E03"/>
          </w:pPr>
          <w:r w:rsidRPr="0091783D">
            <w:rPr>
              <w:rStyle w:val="PlaceholderText"/>
            </w:rPr>
            <w:t>Click here to enter text.</w:t>
          </w:r>
        </w:p>
      </w:docPartBody>
    </w:docPart>
    <w:docPart>
      <w:docPartPr>
        <w:name w:val="F96381E2C3C2431C987CBF660974AA51"/>
        <w:category>
          <w:name w:val="General"/>
          <w:gallery w:val="placeholder"/>
        </w:category>
        <w:types>
          <w:type w:val="bbPlcHdr"/>
        </w:types>
        <w:behaviors>
          <w:behavior w:val="content"/>
        </w:behaviors>
        <w:guid w:val="{62EEB2C8-5B40-42B1-8596-126E5E4D3676}"/>
      </w:docPartPr>
      <w:docPartBody>
        <w:p w:rsidR="00950AC6" w:rsidRDefault="00E3315C" w:rsidP="00E3315C">
          <w:pPr>
            <w:pStyle w:val="F96381E2C3C2431C987CBF660974AA513"/>
          </w:pPr>
          <w:r w:rsidRPr="0091783D">
            <w:rPr>
              <w:rStyle w:val="PlaceholderText"/>
            </w:rPr>
            <w:t>Click here to enter text.</w:t>
          </w:r>
        </w:p>
      </w:docPartBody>
    </w:docPart>
    <w:docPart>
      <w:docPartPr>
        <w:name w:val="6CBB41EFED924E1DB4B68A7A12C85592"/>
        <w:category>
          <w:name w:val="General"/>
          <w:gallery w:val="placeholder"/>
        </w:category>
        <w:types>
          <w:type w:val="bbPlcHdr"/>
        </w:types>
        <w:behaviors>
          <w:behavior w:val="content"/>
        </w:behaviors>
        <w:guid w:val="{C12709FF-C8D9-419B-A14B-5F976D50A537}"/>
      </w:docPartPr>
      <w:docPartBody>
        <w:p w:rsidR="00950AC6" w:rsidRDefault="00E3315C" w:rsidP="00E3315C">
          <w:pPr>
            <w:pStyle w:val="6CBB41EFED924E1DB4B68A7A12C855923"/>
          </w:pPr>
          <w:r w:rsidRPr="0091783D">
            <w:rPr>
              <w:rStyle w:val="PlaceholderText"/>
            </w:rPr>
            <w:t>Click here to enter text.</w:t>
          </w:r>
        </w:p>
      </w:docPartBody>
    </w:docPart>
    <w:docPart>
      <w:docPartPr>
        <w:name w:val="DBCE60E021C645D2A1E48CDF159BC762"/>
        <w:category>
          <w:name w:val="General"/>
          <w:gallery w:val="placeholder"/>
        </w:category>
        <w:types>
          <w:type w:val="bbPlcHdr"/>
        </w:types>
        <w:behaviors>
          <w:behavior w:val="content"/>
        </w:behaviors>
        <w:guid w:val="{F02B7FAF-5501-4954-9414-EF798A67177F}"/>
      </w:docPartPr>
      <w:docPartBody>
        <w:p w:rsidR="00950AC6" w:rsidRDefault="00E3315C" w:rsidP="00E3315C">
          <w:pPr>
            <w:pStyle w:val="DBCE60E021C645D2A1E48CDF159BC7623"/>
          </w:pPr>
          <w:r w:rsidRPr="0091783D">
            <w:rPr>
              <w:rStyle w:val="PlaceholderText"/>
            </w:rPr>
            <w:t>Click here to enter text.</w:t>
          </w:r>
        </w:p>
      </w:docPartBody>
    </w:docPart>
    <w:docPart>
      <w:docPartPr>
        <w:name w:val="0FB74A2240F8476B9D943997526CA3E6"/>
        <w:category>
          <w:name w:val="General"/>
          <w:gallery w:val="placeholder"/>
        </w:category>
        <w:types>
          <w:type w:val="bbPlcHdr"/>
        </w:types>
        <w:behaviors>
          <w:behavior w:val="content"/>
        </w:behaviors>
        <w:guid w:val="{7669B8C9-65D6-44BA-9FFC-F0D98F76A4B9}"/>
      </w:docPartPr>
      <w:docPartBody>
        <w:p w:rsidR="00950AC6" w:rsidRDefault="00E3315C" w:rsidP="00E3315C">
          <w:pPr>
            <w:pStyle w:val="0FB74A2240F8476B9D943997526CA3E63"/>
          </w:pPr>
          <w:r w:rsidRPr="0091783D">
            <w:rPr>
              <w:rStyle w:val="PlaceholderText"/>
            </w:rPr>
            <w:t>Click here to enter text.</w:t>
          </w:r>
        </w:p>
      </w:docPartBody>
    </w:docPart>
    <w:docPart>
      <w:docPartPr>
        <w:name w:val="09C79F8B6BD84F4BB1EBC38A766A2133"/>
        <w:category>
          <w:name w:val="General"/>
          <w:gallery w:val="placeholder"/>
        </w:category>
        <w:types>
          <w:type w:val="bbPlcHdr"/>
        </w:types>
        <w:behaviors>
          <w:behavior w:val="content"/>
        </w:behaviors>
        <w:guid w:val="{5A8E0CDE-0E3C-4CB8-A35A-0AD4A9A58F87}"/>
      </w:docPartPr>
      <w:docPartBody>
        <w:p w:rsidR="002B429B" w:rsidRDefault="00E3315C" w:rsidP="00E3315C">
          <w:pPr>
            <w:pStyle w:val="09C79F8B6BD84F4BB1EBC38A766A2133"/>
          </w:pPr>
          <w:r w:rsidRPr="0091783D">
            <w:rPr>
              <w:rStyle w:val="PlaceholderText"/>
            </w:rPr>
            <w:t>Click here to enter text.</w:t>
          </w:r>
        </w:p>
      </w:docPartBody>
    </w:docPart>
    <w:docPart>
      <w:docPartPr>
        <w:name w:val="320B5DC87C544F53BBD88E5592EA14BB"/>
        <w:category>
          <w:name w:val="General"/>
          <w:gallery w:val="placeholder"/>
        </w:category>
        <w:types>
          <w:type w:val="bbPlcHdr"/>
        </w:types>
        <w:behaviors>
          <w:behavior w:val="content"/>
        </w:behaviors>
        <w:guid w:val="{11E789B9-9397-4F72-8BB2-F29BA576032F}"/>
      </w:docPartPr>
      <w:docPartBody>
        <w:p w:rsidR="002B429B" w:rsidRDefault="00E3315C" w:rsidP="00E3315C">
          <w:pPr>
            <w:pStyle w:val="320B5DC87C544F53BBD88E5592EA14BB"/>
          </w:pPr>
          <w:r w:rsidRPr="00B34BE5">
            <w:rPr>
              <w:rStyle w:val="PlaceholderText"/>
            </w:rPr>
            <w:t>Choose an item.</w:t>
          </w:r>
        </w:p>
      </w:docPartBody>
    </w:docPart>
    <w:docPart>
      <w:docPartPr>
        <w:name w:val="1AB5A74BD2094273BFF4A46D91C2E505"/>
        <w:category>
          <w:name w:val="General"/>
          <w:gallery w:val="placeholder"/>
        </w:category>
        <w:types>
          <w:type w:val="bbPlcHdr"/>
        </w:types>
        <w:behaviors>
          <w:behavior w:val="content"/>
        </w:behaviors>
        <w:guid w:val="{4E3E2D57-389B-41CB-993B-40EFF91B0CF3}"/>
      </w:docPartPr>
      <w:docPartBody>
        <w:p w:rsidR="002B429B" w:rsidRDefault="00E3315C" w:rsidP="00E3315C">
          <w:pPr>
            <w:pStyle w:val="1AB5A74BD2094273BFF4A46D91C2E505"/>
          </w:pPr>
          <w:r w:rsidRPr="009178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EA"/>
    <w:rsid w:val="002B429B"/>
    <w:rsid w:val="00364733"/>
    <w:rsid w:val="00872C99"/>
    <w:rsid w:val="00950AC6"/>
    <w:rsid w:val="00D568EA"/>
    <w:rsid w:val="00E3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15C"/>
    <w:rPr>
      <w:color w:val="808080"/>
    </w:rPr>
  </w:style>
  <w:style w:type="paragraph" w:customStyle="1" w:styleId="391394D978D640189FA9E6FA86B4559C">
    <w:name w:val="391394D978D640189FA9E6FA86B4559C"/>
    <w:rsid w:val="00D568EA"/>
    <w:pPr>
      <w:autoSpaceDE w:val="0"/>
      <w:autoSpaceDN w:val="0"/>
      <w:spacing w:after="0" w:line="240" w:lineRule="auto"/>
    </w:pPr>
    <w:rPr>
      <w:rFonts w:ascii="Arial" w:eastAsia="Times New Roman" w:hAnsi="Arial" w:cs="Arial"/>
      <w:sz w:val="20"/>
      <w:szCs w:val="20"/>
    </w:rPr>
  </w:style>
  <w:style w:type="paragraph" w:customStyle="1" w:styleId="400686A71ADC467FBBAEC15DC6CA5266">
    <w:name w:val="400686A71ADC467FBBAEC15DC6CA5266"/>
    <w:rsid w:val="00D568EA"/>
    <w:pPr>
      <w:autoSpaceDE w:val="0"/>
      <w:autoSpaceDN w:val="0"/>
      <w:spacing w:after="0" w:line="240" w:lineRule="auto"/>
    </w:pPr>
    <w:rPr>
      <w:rFonts w:ascii="Arial" w:eastAsia="Times New Roman" w:hAnsi="Arial" w:cs="Arial"/>
      <w:sz w:val="20"/>
      <w:szCs w:val="20"/>
    </w:rPr>
  </w:style>
  <w:style w:type="paragraph" w:customStyle="1" w:styleId="6D56A53B8A384E4BB795539580E77FA2">
    <w:name w:val="6D56A53B8A384E4BB795539580E77FA2"/>
    <w:rsid w:val="00D568EA"/>
    <w:pPr>
      <w:autoSpaceDE w:val="0"/>
      <w:autoSpaceDN w:val="0"/>
      <w:spacing w:after="0" w:line="240" w:lineRule="auto"/>
    </w:pPr>
    <w:rPr>
      <w:rFonts w:ascii="Arial" w:eastAsia="Times New Roman" w:hAnsi="Arial" w:cs="Arial"/>
      <w:sz w:val="20"/>
      <w:szCs w:val="20"/>
    </w:rPr>
  </w:style>
  <w:style w:type="paragraph" w:customStyle="1" w:styleId="540492D5A6774738A7F250728626A46F">
    <w:name w:val="540492D5A6774738A7F250728626A46F"/>
    <w:rsid w:val="00D568EA"/>
    <w:pPr>
      <w:autoSpaceDE w:val="0"/>
      <w:autoSpaceDN w:val="0"/>
      <w:spacing w:after="0" w:line="240" w:lineRule="auto"/>
    </w:pPr>
    <w:rPr>
      <w:rFonts w:ascii="Arial" w:eastAsia="Times New Roman" w:hAnsi="Arial" w:cs="Arial"/>
      <w:sz w:val="20"/>
      <w:szCs w:val="20"/>
    </w:rPr>
  </w:style>
  <w:style w:type="paragraph" w:customStyle="1" w:styleId="18AE1E589A6E48D6868DA8522424E7E0">
    <w:name w:val="18AE1E589A6E48D6868DA8522424E7E0"/>
    <w:rsid w:val="00D568EA"/>
    <w:pPr>
      <w:autoSpaceDE w:val="0"/>
      <w:autoSpaceDN w:val="0"/>
      <w:spacing w:after="0" w:line="240" w:lineRule="auto"/>
    </w:pPr>
    <w:rPr>
      <w:rFonts w:ascii="Arial" w:eastAsia="Times New Roman" w:hAnsi="Arial" w:cs="Arial"/>
      <w:sz w:val="20"/>
      <w:szCs w:val="20"/>
    </w:rPr>
  </w:style>
  <w:style w:type="paragraph" w:customStyle="1" w:styleId="F96381E2C3C2431C987CBF660974AA51">
    <w:name w:val="F96381E2C3C2431C987CBF660974AA51"/>
    <w:rsid w:val="00D568EA"/>
    <w:pPr>
      <w:autoSpaceDE w:val="0"/>
      <w:autoSpaceDN w:val="0"/>
      <w:spacing w:after="0" w:line="240" w:lineRule="auto"/>
    </w:pPr>
    <w:rPr>
      <w:rFonts w:ascii="Arial" w:eastAsia="Times New Roman" w:hAnsi="Arial" w:cs="Arial"/>
      <w:sz w:val="20"/>
      <w:szCs w:val="20"/>
    </w:rPr>
  </w:style>
  <w:style w:type="paragraph" w:customStyle="1" w:styleId="6CBB41EFED924E1DB4B68A7A12C85592">
    <w:name w:val="6CBB41EFED924E1DB4B68A7A12C85592"/>
    <w:rsid w:val="00D568EA"/>
    <w:pPr>
      <w:autoSpaceDE w:val="0"/>
      <w:autoSpaceDN w:val="0"/>
      <w:spacing w:after="0" w:line="240" w:lineRule="auto"/>
    </w:pPr>
    <w:rPr>
      <w:rFonts w:ascii="Arial" w:eastAsia="Times New Roman" w:hAnsi="Arial" w:cs="Arial"/>
      <w:sz w:val="20"/>
      <w:szCs w:val="20"/>
    </w:rPr>
  </w:style>
  <w:style w:type="paragraph" w:customStyle="1" w:styleId="DBCE60E021C645D2A1E48CDF159BC762">
    <w:name w:val="DBCE60E021C645D2A1E48CDF159BC762"/>
    <w:rsid w:val="00D568EA"/>
    <w:pPr>
      <w:autoSpaceDE w:val="0"/>
      <w:autoSpaceDN w:val="0"/>
      <w:spacing w:after="0" w:line="240" w:lineRule="auto"/>
    </w:pPr>
    <w:rPr>
      <w:rFonts w:ascii="Arial" w:eastAsia="Times New Roman" w:hAnsi="Arial" w:cs="Arial"/>
      <w:sz w:val="20"/>
      <w:szCs w:val="20"/>
    </w:rPr>
  </w:style>
  <w:style w:type="paragraph" w:customStyle="1" w:styleId="0FB74A2240F8476B9D943997526CA3E6">
    <w:name w:val="0FB74A2240F8476B9D943997526CA3E6"/>
    <w:rsid w:val="00D568EA"/>
    <w:pPr>
      <w:autoSpaceDE w:val="0"/>
      <w:autoSpaceDN w:val="0"/>
      <w:spacing w:after="0" w:line="240" w:lineRule="auto"/>
    </w:pPr>
    <w:rPr>
      <w:rFonts w:ascii="Arial" w:eastAsia="Times New Roman" w:hAnsi="Arial" w:cs="Arial"/>
      <w:sz w:val="20"/>
      <w:szCs w:val="20"/>
    </w:rPr>
  </w:style>
  <w:style w:type="paragraph" w:customStyle="1" w:styleId="92EB6D25338D4485870B0A6374E63D7A">
    <w:name w:val="92EB6D25338D4485870B0A6374E63D7A"/>
    <w:rsid w:val="00D568EA"/>
    <w:pPr>
      <w:autoSpaceDE w:val="0"/>
      <w:autoSpaceDN w:val="0"/>
      <w:spacing w:after="0" w:line="240" w:lineRule="auto"/>
    </w:pPr>
    <w:rPr>
      <w:rFonts w:ascii="Arial" w:eastAsia="Times New Roman" w:hAnsi="Arial" w:cs="Arial"/>
      <w:sz w:val="20"/>
      <w:szCs w:val="20"/>
    </w:rPr>
  </w:style>
  <w:style w:type="paragraph" w:customStyle="1" w:styleId="DEC48DF917B2405EA8747486F7A4B125">
    <w:name w:val="DEC48DF917B2405EA8747486F7A4B125"/>
    <w:rsid w:val="00D568EA"/>
    <w:pPr>
      <w:autoSpaceDE w:val="0"/>
      <w:autoSpaceDN w:val="0"/>
      <w:spacing w:after="0" w:line="240" w:lineRule="auto"/>
    </w:pPr>
    <w:rPr>
      <w:rFonts w:ascii="Arial" w:eastAsia="Times New Roman" w:hAnsi="Arial" w:cs="Arial"/>
      <w:sz w:val="20"/>
      <w:szCs w:val="20"/>
    </w:rPr>
  </w:style>
  <w:style w:type="paragraph" w:customStyle="1" w:styleId="9FB8A04F274441FEB4485607188E148E">
    <w:name w:val="9FB8A04F274441FEB4485607188E148E"/>
    <w:rsid w:val="00D568EA"/>
    <w:pPr>
      <w:autoSpaceDE w:val="0"/>
      <w:autoSpaceDN w:val="0"/>
      <w:spacing w:after="0" w:line="240" w:lineRule="auto"/>
    </w:pPr>
    <w:rPr>
      <w:rFonts w:ascii="Arial" w:eastAsia="Times New Roman" w:hAnsi="Arial" w:cs="Arial"/>
      <w:sz w:val="20"/>
      <w:szCs w:val="20"/>
    </w:rPr>
  </w:style>
  <w:style w:type="paragraph" w:customStyle="1" w:styleId="E86CE00501B04DB58012E056134C003D">
    <w:name w:val="E86CE00501B04DB58012E056134C003D"/>
    <w:rsid w:val="00D568EA"/>
    <w:pPr>
      <w:autoSpaceDE w:val="0"/>
      <w:autoSpaceDN w:val="0"/>
      <w:spacing w:after="0" w:line="240" w:lineRule="auto"/>
    </w:pPr>
    <w:rPr>
      <w:rFonts w:ascii="Arial" w:eastAsia="Times New Roman" w:hAnsi="Arial" w:cs="Arial"/>
      <w:sz w:val="20"/>
      <w:szCs w:val="20"/>
    </w:rPr>
  </w:style>
  <w:style w:type="paragraph" w:customStyle="1" w:styleId="3F97C073F48C498FA2A71C96E150143C">
    <w:name w:val="3F97C073F48C498FA2A71C96E150143C"/>
    <w:rsid w:val="00D568EA"/>
  </w:style>
  <w:style w:type="paragraph" w:customStyle="1" w:styleId="3F97C073F48C498FA2A71C96E150143C1">
    <w:name w:val="3F97C073F48C498FA2A71C96E150143C1"/>
    <w:rsid w:val="00D568EA"/>
    <w:pPr>
      <w:autoSpaceDE w:val="0"/>
      <w:autoSpaceDN w:val="0"/>
      <w:spacing w:after="0" w:line="240" w:lineRule="auto"/>
    </w:pPr>
    <w:rPr>
      <w:rFonts w:ascii="Arial" w:eastAsia="Times New Roman" w:hAnsi="Arial" w:cs="Arial"/>
      <w:sz w:val="20"/>
      <w:szCs w:val="20"/>
    </w:rPr>
  </w:style>
  <w:style w:type="paragraph" w:customStyle="1" w:styleId="400686A71ADC467FBBAEC15DC6CA52661">
    <w:name w:val="400686A71ADC467FBBAEC15DC6CA52661"/>
    <w:rsid w:val="00D568EA"/>
    <w:pPr>
      <w:autoSpaceDE w:val="0"/>
      <w:autoSpaceDN w:val="0"/>
      <w:spacing w:after="0" w:line="240" w:lineRule="auto"/>
    </w:pPr>
    <w:rPr>
      <w:rFonts w:ascii="Arial" w:eastAsia="Times New Roman" w:hAnsi="Arial" w:cs="Arial"/>
      <w:sz w:val="20"/>
      <w:szCs w:val="20"/>
    </w:rPr>
  </w:style>
  <w:style w:type="paragraph" w:customStyle="1" w:styleId="6D56A53B8A384E4BB795539580E77FA21">
    <w:name w:val="6D56A53B8A384E4BB795539580E77FA21"/>
    <w:rsid w:val="00D568EA"/>
    <w:pPr>
      <w:autoSpaceDE w:val="0"/>
      <w:autoSpaceDN w:val="0"/>
      <w:spacing w:after="0" w:line="240" w:lineRule="auto"/>
    </w:pPr>
    <w:rPr>
      <w:rFonts w:ascii="Arial" w:eastAsia="Times New Roman" w:hAnsi="Arial" w:cs="Arial"/>
      <w:sz w:val="20"/>
      <w:szCs w:val="20"/>
    </w:rPr>
  </w:style>
  <w:style w:type="paragraph" w:customStyle="1" w:styleId="540492D5A6774738A7F250728626A46F1">
    <w:name w:val="540492D5A6774738A7F250728626A46F1"/>
    <w:rsid w:val="00D568EA"/>
    <w:pPr>
      <w:autoSpaceDE w:val="0"/>
      <w:autoSpaceDN w:val="0"/>
      <w:spacing w:after="0" w:line="240" w:lineRule="auto"/>
    </w:pPr>
    <w:rPr>
      <w:rFonts w:ascii="Arial" w:eastAsia="Times New Roman" w:hAnsi="Arial" w:cs="Arial"/>
      <w:sz w:val="20"/>
      <w:szCs w:val="20"/>
    </w:rPr>
  </w:style>
  <w:style w:type="paragraph" w:customStyle="1" w:styleId="18AE1E589A6E48D6868DA8522424E7E01">
    <w:name w:val="18AE1E589A6E48D6868DA8522424E7E01"/>
    <w:rsid w:val="00D568EA"/>
    <w:pPr>
      <w:autoSpaceDE w:val="0"/>
      <w:autoSpaceDN w:val="0"/>
      <w:spacing w:after="0" w:line="240" w:lineRule="auto"/>
    </w:pPr>
    <w:rPr>
      <w:rFonts w:ascii="Arial" w:eastAsia="Times New Roman" w:hAnsi="Arial" w:cs="Arial"/>
      <w:sz w:val="20"/>
      <w:szCs w:val="20"/>
    </w:rPr>
  </w:style>
  <w:style w:type="paragraph" w:customStyle="1" w:styleId="F96381E2C3C2431C987CBF660974AA511">
    <w:name w:val="F96381E2C3C2431C987CBF660974AA511"/>
    <w:rsid w:val="00D568EA"/>
    <w:pPr>
      <w:autoSpaceDE w:val="0"/>
      <w:autoSpaceDN w:val="0"/>
      <w:spacing w:after="0" w:line="240" w:lineRule="auto"/>
    </w:pPr>
    <w:rPr>
      <w:rFonts w:ascii="Arial" w:eastAsia="Times New Roman" w:hAnsi="Arial" w:cs="Arial"/>
      <w:sz w:val="20"/>
      <w:szCs w:val="20"/>
    </w:rPr>
  </w:style>
  <w:style w:type="paragraph" w:customStyle="1" w:styleId="6CBB41EFED924E1DB4B68A7A12C855921">
    <w:name w:val="6CBB41EFED924E1DB4B68A7A12C855921"/>
    <w:rsid w:val="00D568EA"/>
    <w:pPr>
      <w:autoSpaceDE w:val="0"/>
      <w:autoSpaceDN w:val="0"/>
      <w:spacing w:after="0" w:line="240" w:lineRule="auto"/>
    </w:pPr>
    <w:rPr>
      <w:rFonts w:ascii="Arial" w:eastAsia="Times New Roman" w:hAnsi="Arial" w:cs="Arial"/>
      <w:sz w:val="20"/>
      <w:szCs w:val="20"/>
    </w:rPr>
  </w:style>
  <w:style w:type="paragraph" w:customStyle="1" w:styleId="DBCE60E021C645D2A1E48CDF159BC7621">
    <w:name w:val="DBCE60E021C645D2A1E48CDF159BC7621"/>
    <w:rsid w:val="00D568EA"/>
    <w:pPr>
      <w:autoSpaceDE w:val="0"/>
      <w:autoSpaceDN w:val="0"/>
      <w:spacing w:after="0" w:line="240" w:lineRule="auto"/>
    </w:pPr>
    <w:rPr>
      <w:rFonts w:ascii="Arial" w:eastAsia="Times New Roman" w:hAnsi="Arial" w:cs="Arial"/>
      <w:sz w:val="20"/>
      <w:szCs w:val="20"/>
    </w:rPr>
  </w:style>
  <w:style w:type="paragraph" w:customStyle="1" w:styleId="0FB74A2240F8476B9D943997526CA3E61">
    <w:name w:val="0FB74A2240F8476B9D943997526CA3E61"/>
    <w:rsid w:val="00D568EA"/>
    <w:pPr>
      <w:autoSpaceDE w:val="0"/>
      <w:autoSpaceDN w:val="0"/>
      <w:spacing w:after="0" w:line="240" w:lineRule="auto"/>
    </w:pPr>
    <w:rPr>
      <w:rFonts w:ascii="Arial" w:eastAsia="Times New Roman" w:hAnsi="Arial" w:cs="Arial"/>
      <w:sz w:val="20"/>
      <w:szCs w:val="20"/>
    </w:rPr>
  </w:style>
  <w:style w:type="paragraph" w:customStyle="1" w:styleId="92EB6D25338D4485870B0A6374E63D7A1">
    <w:name w:val="92EB6D25338D4485870B0A6374E63D7A1"/>
    <w:rsid w:val="00D568EA"/>
    <w:pPr>
      <w:autoSpaceDE w:val="0"/>
      <w:autoSpaceDN w:val="0"/>
      <w:spacing w:after="0" w:line="240" w:lineRule="auto"/>
    </w:pPr>
    <w:rPr>
      <w:rFonts w:ascii="Arial" w:eastAsia="Times New Roman" w:hAnsi="Arial" w:cs="Arial"/>
      <w:sz w:val="20"/>
      <w:szCs w:val="20"/>
    </w:rPr>
  </w:style>
  <w:style w:type="paragraph" w:customStyle="1" w:styleId="DEC48DF917B2405EA8747486F7A4B1251">
    <w:name w:val="DEC48DF917B2405EA8747486F7A4B1251"/>
    <w:rsid w:val="00D568EA"/>
    <w:pPr>
      <w:autoSpaceDE w:val="0"/>
      <w:autoSpaceDN w:val="0"/>
      <w:spacing w:after="0" w:line="240" w:lineRule="auto"/>
    </w:pPr>
    <w:rPr>
      <w:rFonts w:ascii="Arial" w:eastAsia="Times New Roman" w:hAnsi="Arial" w:cs="Arial"/>
      <w:sz w:val="20"/>
      <w:szCs w:val="20"/>
    </w:rPr>
  </w:style>
  <w:style w:type="paragraph" w:customStyle="1" w:styleId="9FB8A04F274441FEB4485607188E148E1">
    <w:name w:val="9FB8A04F274441FEB4485607188E148E1"/>
    <w:rsid w:val="00D568EA"/>
    <w:pPr>
      <w:autoSpaceDE w:val="0"/>
      <w:autoSpaceDN w:val="0"/>
      <w:spacing w:after="0" w:line="240" w:lineRule="auto"/>
    </w:pPr>
    <w:rPr>
      <w:rFonts w:ascii="Arial" w:eastAsia="Times New Roman" w:hAnsi="Arial" w:cs="Arial"/>
      <w:sz w:val="20"/>
      <w:szCs w:val="20"/>
    </w:rPr>
  </w:style>
  <w:style w:type="paragraph" w:customStyle="1" w:styleId="E86CE00501B04DB58012E056134C003D1">
    <w:name w:val="E86CE00501B04DB58012E056134C003D1"/>
    <w:rsid w:val="00D568EA"/>
    <w:pPr>
      <w:autoSpaceDE w:val="0"/>
      <w:autoSpaceDN w:val="0"/>
      <w:spacing w:after="0" w:line="240" w:lineRule="auto"/>
    </w:pPr>
    <w:rPr>
      <w:rFonts w:ascii="Arial" w:eastAsia="Times New Roman" w:hAnsi="Arial" w:cs="Arial"/>
      <w:sz w:val="20"/>
      <w:szCs w:val="20"/>
    </w:rPr>
  </w:style>
  <w:style w:type="paragraph" w:customStyle="1" w:styleId="540492D5A6774738A7F250728626A46F2">
    <w:name w:val="540492D5A6774738A7F250728626A46F2"/>
    <w:rsid w:val="00950AC6"/>
    <w:pPr>
      <w:autoSpaceDE w:val="0"/>
      <w:autoSpaceDN w:val="0"/>
      <w:spacing w:after="0" w:line="240" w:lineRule="auto"/>
    </w:pPr>
    <w:rPr>
      <w:rFonts w:ascii="Arial" w:eastAsia="Times New Roman" w:hAnsi="Arial" w:cs="Arial"/>
      <w:sz w:val="20"/>
      <w:szCs w:val="20"/>
    </w:rPr>
  </w:style>
  <w:style w:type="paragraph" w:customStyle="1" w:styleId="18AE1E589A6E48D6868DA8522424E7E02">
    <w:name w:val="18AE1E589A6E48D6868DA8522424E7E02"/>
    <w:rsid w:val="00950AC6"/>
    <w:pPr>
      <w:autoSpaceDE w:val="0"/>
      <w:autoSpaceDN w:val="0"/>
      <w:spacing w:after="0" w:line="240" w:lineRule="auto"/>
    </w:pPr>
    <w:rPr>
      <w:rFonts w:ascii="Arial" w:eastAsia="Times New Roman" w:hAnsi="Arial" w:cs="Arial"/>
      <w:sz w:val="20"/>
      <w:szCs w:val="20"/>
    </w:rPr>
  </w:style>
  <w:style w:type="paragraph" w:customStyle="1" w:styleId="F96381E2C3C2431C987CBF660974AA512">
    <w:name w:val="F96381E2C3C2431C987CBF660974AA512"/>
    <w:rsid w:val="00950AC6"/>
    <w:pPr>
      <w:autoSpaceDE w:val="0"/>
      <w:autoSpaceDN w:val="0"/>
      <w:spacing w:after="0" w:line="240" w:lineRule="auto"/>
    </w:pPr>
    <w:rPr>
      <w:rFonts w:ascii="Arial" w:eastAsia="Times New Roman" w:hAnsi="Arial" w:cs="Arial"/>
      <w:sz w:val="20"/>
      <w:szCs w:val="20"/>
    </w:rPr>
  </w:style>
  <w:style w:type="paragraph" w:customStyle="1" w:styleId="6CBB41EFED924E1DB4B68A7A12C855922">
    <w:name w:val="6CBB41EFED924E1DB4B68A7A12C855922"/>
    <w:rsid w:val="00950AC6"/>
    <w:pPr>
      <w:autoSpaceDE w:val="0"/>
      <w:autoSpaceDN w:val="0"/>
      <w:spacing w:after="0" w:line="240" w:lineRule="auto"/>
    </w:pPr>
    <w:rPr>
      <w:rFonts w:ascii="Arial" w:eastAsia="Times New Roman" w:hAnsi="Arial" w:cs="Arial"/>
      <w:sz w:val="20"/>
      <w:szCs w:val="20"/>
    </w:rPr>
  </w:style>
  <w:style w:type="paragraph" w:customStyle="1" w:styleId="DBCE60E021C645D2A1E48CDF159BC7622">
    <w:name w:val="DBCE60E021C645D2A1E48CDF159BC7622"/>
    <w:rsid w:val="00950AC6"/>
    <w:pPr>
      <w:autoSpaceDE w:val="0"/>
      <w:autoSpaceDN w:val="0"/>
      <w:spacing w:after="0" w:line="240" w:lineRule="auto"/>
    </w:pPr>
    <w:rPr>
      <w:rFonts w:ascii="Arial" w:eastAsia="Times New Roman" w:hAnsi="Arial" w:cs="Arial"/>
      <w:sz w:val="20"/>
      <w:szCs w:val="20"/>
    </w:rPr>
  </w:style>
  <w:style w:type="paragraph" w:customStyle="1" w:styleId="0FB74A2240F8476B9D943997526CA3E62">
    <w:name w:val="0FB74A2240F8476B9D943997526CA3E62"/>
    <w:rsid w:val="00950AC6"/>
    <w:pPr>
      <w:autoSpaceDE w:val="0"/>
      <w:autoSpaceDN w:val="0"/>
      <w:spacing w:after="0" w:line="240" w:lineRule="auto"/>
    </w:pPr>
    <w:rPr>
      <w:rFonts w:ascii="Arial" w:eastAsia="Times New Roman" w:hAnsi="Arial" w:cs="Arial"/>
      <w:sz w:val="20"/>
      <w:szCs w:val="20"/>
    </w:rPr>
  </w:style>
  <w:style w:type="paragraph" w:customStyle="1" w:styleId="92EB6D25338D4485870B0A6374E63D7A2">
    <w:name w:val="92EB6D25338D4485870B0A6374E63D7A2"/>
    <w:rsid w:val="00950AC6"/>
    <w:pPr>
      <w:autoSpaceDE w:val="0"/>
      <w:autoSpaceDN w:val="0"/>
      <w:spacing w:after="0" w:line="240" w:lineRule="auto"/>
    </w:pPr>
    <w:rPr>
      <w:rFonts w:ascii="Arial" w:eastAsia="Times New Roman" w:hAnsi="Arial" w:cs="Arial"/>
      <w:sz w:val="20"/>
      <w:szCs w:val="20"/>
    </w:rPr>
  </w:style>
  <w:style w:type="paragraph" w:customStyle="1" w:styleId="DEC48DF917B2405EA8747486F7A4B1252">
    <w:name w:val="DEC48DF917B2405EA8747486F7A4B1252"/>
    <w:rsid w:val="00950AC6"/>
    <w:pPr>
      <w:autoSpaceDE w:val="0"/>
      <w:autoSpaceDN w:val="0"/>
      <w:spacing w:after="0" w:line="240" w:lineRule="auto"/>
    </w:pPr>
    <w:rPr>
      <w:rFonts w:ascii="Arial" w:eastAsia="Times New Roman" w:hAnsi="Arial" w:cs="Arial"/>
      <w:sz w:val="20"/>
      <w:szCs w:val="20"/>
    </w:rPr>
  </w:style>
  <w:style w:type="paragraph" w:customStyle="1" w:styleId="9FB8A04F274441FEB4485607188E148E2">
    <w:name w:val="9FB8A04F274441FEB4485607188E148E2"/>
    <w:rsid w:val="00950AC6"/>
    <w:pPr>
      <w:autoSpaceDE w:val="0"/>
      <w:autoSpaceDN w:val="0"/>
      <w:spacing w:after="0" w:line="240" w:lineRule="auto"/>
    </w:pPr>
    <w:rPr>
      <w:rFonts w:ascii="Arial" w:eastAsia="Times New Roman" w:hAnsi="Arial" w:cs="Arial"/>
      <w:sz w:val="20"/>
      <w:szCs w:val="20"/>
    </w:rPr>
  </w:style>
  <w:style w:type="paragraph" w:customStyle="1" w:styleId="8236E8E734E14502BB2C42E644255B04">
    <w:name w:val="8236E8E734E14502BB2C42E644255B04"/>
    <w:rsid w:val="00950AC6"/>
    <w:pPr>
      <w:autoSpaceDE w:val="0"/>
      <w:autoSpaceDN w:val="0"/>
      <w:spacing w:after="0" w:line="240" w:lineRule="auto"/>
    </w:pPr>
    <w:rPr>
      <w:rFonts w:ascii="Arial" w:eastAsia="Times New Roman" w:hAnsi="Arial" w:cs="Arial"/>
      <w:sz w:val="20"/>
      <w:szCs w:val="20"/>
    </w:rPr>
  </w:style>
  <w:style w:type="paragraph" w:customStyle="1" w:styleId="09C79F8B6BD84F4BB1EBC38A766A2133">
    <w:name w:val="09C79F8B6BD84F4BB1EBC38A766A2133"/>
    <w:rsid w:val="00E3315C"/>
    <w:pPr>
      <w:autoSpaceDE w:val="0"/>
      <w:autoSpaceDN w:val="0"/>
      <w:spacing w:after="0" w:line="240" w:lineRule="auto"/>
    </w:pPr>
    <w:rPr>
      <w:rFonts w:ascii="Arial" w:eastAsia="Times New Roman" w:hAnsi="Arial" w:cs="Arial"/>
      <w:sz w:val="20"/>
      <w:szCs w:val="20"/>
    </w:rPr>
  </w:style>
  <w:style w:type="paragraph" w:customStyle="1" w:styleId="400686A71ADC467FBBAEC15DC6CA52662">
    <w:name w:val="400686A71ADC467FBBAEC15DC6CA52662"/>
    <w:rsid w:val="00E3315C"/>
    <w:pPr>
      <w:autoSpaceDE w:val="0"/>
      <w:autoSpaceDN w:val="0"/>
      <w:spacing w:after="0" w:line="240" w:lineRule="auto"/>
    </w:pPr>
    <w:rPr>
      <w:rFonts w:ascii="Arial" w:eastAsia="Times New Roman" w:hAnsi="Arial" w:cs="Arial"/>
      <w:sz w:val="20"/>
      <w:szCs w:val="20"/>
    </w:rPr>
  </w:style>
  <w:style w:type="paragraph" w:customStyle="1" w:styleId="320B5DC87C544F53BBD88E5592EA14BB">
    <w:name w:val="320B5DC87C544F53BBD88E5592EA14BB"/>
    <w:rsid w:val="00E3315C"/>
    <w:pPr>
      <w:autoSpaceDE w:val="0"/>
      <w:autoSpaceDN w:val="0"/>
      <w:spacing w:after="0" w:line="240" w:lineRule="auto"/>
    </w:pPr>
    <w:rPr>
      <w:rFonts w:ascii="Arial" w:eastAsia="Times New Roman" w:hAnsi="Arial" w:cs="Arial"/>
      <w:sz w:val="20"/>
      <w:szCs w:val="20"/>
    </w:rPr>
  </w:style>
  <w:style w:type="paragraph" w:customStyle="1" w:styleId="540492D5A6774738A7F250728626A46F3">
    <w:name w:val="540492D5A6774738A7F250728626A46F3"/>
    <w:rsid w:val="00E3315C"/>
    <w:pPr>
      <w:autoSpaceDE w:val="0"/>
      <w:autoSpaceDN w:val="0"/>
      <w:spacing w:after="0" w:line="240" w:lineRule="auto"/>
    </w:pPr>
    <w:rPr>
      <w:rFonts w:ascii="Arial" w:eastAsia="Times New Roman" w:hAnsi="Arial" w:cs="Arial"/>
      <w:sz w:val="20"/>
      <w:szCs w:val="20"/>
    </w:rPr>
  </w:style>
  <w:style w:type="paragraph" w:customStyle="1" w:styleId="1AB5A74BD2094273BFF4A46D91C2E505">
    <w:name w:val="1AB5A74BD2094273BFF4A46D91C2E505"/>
    <w:rsid w:val="00E3315C"/>
    <w:pPr>
      <w:autoSpaceDE w:val="0"/>
      <w:autoSpaceDN w:val="0"/>
      <w:spacing w:after="0" w:line="240" w:lineRule="auto"/>
    </w:pPr>
    <w:rPr>
      <w:rFonts w:ascii="Arial" w:eastAsia="Times New Roman" w:hAnsi="Arial" w:cs="Arial"/>
      <w:sz w:val="20"/>
      <w:szCs w:val="20"/>
    </w:rPr>
  </w:style>
  <w:style w:type="paragraph" w:customStyle="1" w:styleId="18AE1E589A6E48D6868DA8522424E7E03">
    <w:name w:val="18AE1E589A6E48D6868DA8522424E7E03"/>
    <w:rsid w:val="00E3315C"/>
    <w:pPr>
      <w:autoSpaceDE w:val="0"/>
      <w:autoSpaceDN w:val="0"/>
      <w:spacing w:after="0" w:line="240" w:lineRule="auto"/>
    </w:pPr>
    <w:rPr>
      <w:rFonts w:ascii="Arial" w:eastAsia="Times New Roman" w:hAnsi="Arial" w:cs="Arial"/>
      <w:sz w:val="20"/>
      <w:szCs w:val="20"/>
    </w:rPr>
  </w:style>
  <w:style w:type="paragraph" w:customStyle="1" w:styleId="F96381E2C3C2431C987CBF660974AA513">
    <w:name w:val="F96381E2C3C2431C987CBF660974AA513"/>
    <w:rsid w:val="00E3315C"/>
    <w:pPr>
      <w:autoSpaceDE w:val="0"/>
      <w:autoSpaceDN w:val="0"/>
      <w:spacing w:after="0" w:line="240" w:lineRule="auto"/>
    </w:pPr>
    <w:rPr>
      <w:rFonts w:ascii="Arial" w:eastAsia="Times New Roman" w:hAnsi="Arial" w:cs="Arial"/>
      <w:sz w:val="20"/>
      <w:szCs w:val="20"/>
    </w:rPr>
  </w:style>
  <w:style w:type="paragraph" w:customStyle="1" w:styleId="6CBB41EFED924E1DB4B68A7A12C855923">
    <w:name w:val="6CBB41EFED924E1DB4B68A7A12C855923"/>
    <w:rsid w:val="00E3315C"/>
    <w:pPr>
      <w:autoSpaceDE w:val="0"/>
      <w:autoSpaceDN w:val="0"/>
      <w:spacing w:after="0" w:line="240" w:lineRule="auto"/>
    </w:pPr>
    <w:rPr>
      <w:rFonts w:ascii="Arial" w:eastAsia="Times New Roman" w:hAnsi="Arial" w:cs="Arial"/>
      <w:sz w:val="20"/>
      <w:szCs w:val="20"/>
    </w:rPr>
  </w:style>
  <w:style w:type="paragraph" w:customStyle="1" w:styleId="DBCE60E021C645D2A1E48CDF159BC7623">
    <w:name w:val="DBCE60E021C645D2A1E48CDF159BC7623"/>
    <w:rsid w:val="00E3315C"/>
    <w:pPr>
      <w:autoSpaceDE w:val="0"/>
      <w:autoSpaceDN w:val="0"/>
      <w:spacing w:after="0" w:line="240" w:lineRule="auto"/>
    </w:pPr>
    <w:rPr>
      <w:rFonts w:ascii="Arial" w:eastAsia="Times New Roman" w:hAnsi="Arial" w:cs="Arial"/>
      <w:sz w:val="20"/>
      <w:szCs w:val="20"/>
    </w:rPr>
  </w:style>
  <w:style w:type="paragraph" w:customStyle="1" w:styleId="0FB74A2240F8476B9D943997526CA3E63">
    <w:name w:val="0FB74A2240F8476B9D943997526CA3E63"/>
    <w:rsid w:val="00E3315C"/>
    <w:pPr>
      <w:autoSpaceDE w:val="0"/>
      <w:autoSpaceDN w:val="0"/>
      <w:spacing w:after="0" w:line="240" w:lineRule="auto"/>
    </w:pPr>
    <w:rPr>
      <w:rFonts w:ascii="Arial" w:eastAsia="Times New Roman" w:hAnsi="Arial" w:cs="Arial"/>
      <w:sz w:val="20"/>
      <w:szCs w:val="20"/>
    </w:rPr>
  </w:style>
  <w:style w:type="paragraph" w:customStyle="1" w:styleId="92EB6D25338D4485870B0A6374E63D7A3">
    <w:name w:val="92EB6D25338D4485870B0A6374E63D7A3"/>
    <w:rsid w:val="00E3315C"/>
    <w:pPr>
      <w:autoSpaceDE w:val="0"/>
      <w:autoSpaceDN w:val="0"/>
      <w:spacing w:after="0" w:line="240" w:lineRule="auto"/>
    </w:pPr>
    <w:rPr>
      <w:rFonts w:ascii="Arial" w:eastAsia="Times New Roman" w:hAnsi="Arial" w:cs="Arial"/>
      <w:sz w:val="20"/>
      <w:szCs w:val="20"/>
    </w:rPr>
  </w:style>
  <w:style w:type="paragraph" w:customStyle="1" w:styleId="DEC48DF917B2405EA8747486F7A4B1253">
    <w:name w:val="DEC48DF917B2405EA8747486F7A4B1253"/>
    <w:rsid w:val="00E3315C"/>
    <w:pPr>
      <w:autoSpaceDE w:val="0"/>
      <w:autoSpaceDN w:val="0"/>
      <w:spacing w:after="0" w:line="240" w:lineRule="auto"/>
    </w:pPr>
    <w:rPr>
      <w:rFonts w:ascii="Arial" w:eastAsia="Times New Roman" w:hAnsi="Arial" w:cs="Arial"/>
      <w:sz w:val="20"/>
      <w:szCs w:val="20"/>
    </w:rPr>
  </w:style>
  <w:style w:type="paragraph" w:customStyle="1" w:styleId="9FB8A04F274441FEB4485607188E148E3">
    <w:name w:val="9FB8A04F274441FEB4485607188E148E3"/>
    <w:rsid w:val="00E3315C"/>
    <w:pPr>
      <w:autoSpaceDE w:val="0"/>
      <w:autoSpaceDN w:val="0"/>
      <w:spacing w:after="0" w:line="240" w:lineRule="auto"/>
    </w:pPr>
    <w:rPr>
      <w:rFonts w:ascii="Arial" w:eastAsia="Times New Roman" w:hAnsi="Arial" w:cs="Arial"/>
      <w:sz w:val="20"/>
      <w:szCs w:val="20"/>
    </w:rPr>
  </w:style>
  <w:style w:type="paragraph" w:customStyle="1" w:styleId="8236E8E734E14502BB2C42E644255B041">
    <w:name w:val="8236E8E734E14502BB2C42E644255B041"/>
    <w:rsid w:val="00E3315C"/>
    <w:pPr>
      <w:autoSpaceDE w:val="0"/>
      <w:autoSpaceDN w:val="0"/>
      <w:spacing w:after="0" w:line="240" w:lineRule="auto"/>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3A00-E441-481C-A47C-EC3C47D4DA74}">
  <ds:schemaRefs>
    <ds:schemaRef ds:uri="http://schemas.microsoft.com/sharepoint/v3/contenttype/forms"/>
  </ds:schemaRefs>
</ds:datastoreItem>
</file>

<file path=customXml/itemProps2.xml><?xml version="1.0" encoding="utf-8"?>
<ds:datastoreItem xmlns:ds="http://schemas.openxmlformats.org/officeDocument/2006/customXml" ds:itemID="{F02A7743-79F4-2843-A009-1357C0BD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C:\Users\istolzel\AppData\Roaming\Microsoft\Templates\EdWorld_FieldTripPermissionForm.dotx</Template>
  <TotalTime>5</TotalTime>
  <Pages>2</Pages>
  <Words>298</Words>
  <Characters>1705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Conference Notice and Questionnaire</vt:lpstr>
    </vt:vector>
  </TitlesOfParts>
  <Company>Park University</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Notice and Questionnaire</dc:title>
  <dc:creator>Park University</dc:creator>
  <cp:lastModifiedBy>Microsoft Office User</cp:lastModifiedBy>
  <cp:revision>8</cp:revision>
  <cp:lastPrinted>2014-06-09T18:22:00Z</cp:lastPrinted>
  <dcterms:created xsi:type="dcterms:W3CDTF">2014-07-14T16:33:00Z</dcterms:created>
  <dcterms:modified xsi:type="dcterms:W3CDTF">2016-01-08T22:14:00Z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TC018859699991</vt:lpwstr>
  </property>
</Properties>
</file>